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81F" w:rsidRDefault="0031781F" w:rsidP="00ED3C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781F" w:rsidRPr="00ED3C43" w:rsidRDefault="0031781F" w:rsidP="00ED3C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3C43">
        <w:rPr>
          <w:rFonts w:ascii="Times New Roman" w:hAnsi="Times New Roman"/>
          <w:b/>
          <w:sz w:val="28"/>
          <w:szCs w:val="28"/>
        </w:rPr>
        <w:t>ПЛАН</w:t>
      </w:r>
    </w:p>
    <w:p w:rsidR="0031781F" w:rsidRDefault="0031781F" w:rsidP="00ED3C4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3C43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проведению ремонтных работ зданий учреждений сферы культуры</w:t>
      </w:r>
    </w:p>
    <w:tbl>
      <w:tblPr>
        <w:tblW w:w="1039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2108"/>
        <w:gridCol w:w="2469"/>
        <w:gridCol w:w="2093"/>
        <w:gridCol w:w="1783"/>
        <w:gridCol w:w="1428"/>
      </w:tblGrid>
      <w:tr w:rsidR="0031781F" w:rsidRPr="00793B51" w:rsidTr="00EF04A2">
        <w:tc>
          <w:tcPr>
            <w:tcW w:w="513" w:type="dxa"/>
          </w:tcPr>
          <w:p w:rsidR="0031781F" w:rsidRPr="006047C0" w:rsidRDefault="0031781F" w:rsidP="00604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7C0">
              <w:rPr>
                <w:rFonts w:ascii="Times New Roman" w:hAnsi="Times New Roman"/>
              </w:rPr>
              <w:t>№ п/п</w:t>
            </w:r>
          </w:p>
        </w:tc>
        <w:tc>
          <w:tcPr>
            <w:tcW w:w="2108" w:type="dxa"/>
          </w:tcPr>
          <w:p w:rsidR="0031781F" w:rsidRPr="006047C0" w:rsidRDefault="0031781F" w:rsidP="00604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7C0">
              <w:rPr>
                <w:rFonts w:ascii="Times New Roman" w:hAnsi="Times New Roman"/>
              </w:rPr>
              <w:t>Наименование</w:t>
            </w:r>
          </w:p>
          <w:p w:rsidR="0031781F" w:rsidRPr="006047C0" w:rsidRDefault="0031781F" w:rsidP="00604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7C0">
              <w:rPr>
                <w:rFonts w:ascii="Times New Roman" w:hAnsi="Times New Roman"/>
              </w:rPr>
              <w:t>учреждения</w:t>
            </w:r>
          </w:p>
        </w:tc>
        <w:tc>
          <w:tcPr>
            <w:tcW w:w="2469" w:type="dxa"/>
          </w:tcPr>
          <w:p w:rsidR="0031781F" w:rsidRPr="006047C0" w:rsidRDefault="0031781F" w:rsidP="00604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7C0">
              <w:rPr>
                <w:rFonts w:ascii="Times New Roman" w:hAnsi="Times New Roman"/>
              </w:rPr>
              <w:t>Адрес</w:t>
            </w:r>
          </w:p>
        </w:tc>
        <w:tc>
          <w:tcPr>
            <w:tcW w:w="2093" w:type="dxa"/>
          </w:tcPr>
          <w:p w:rsidR="0031781F" w:rsidRPr="006047C0" w:rsidRDefault="0031781F" w:rsidP="00604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7C0">
              <w:rPr>
                <w:rFonts w:ascii="Times New Roman" w:hAnsi="Times New Roman"/>
              </w:rPr>
              <w:t>Вид ремонтных работ</w:t>
            </w:r>
          </w:p>
        </w:tc>
        <w:tc>
          <w:tcPr>
            <w:tcW w:w="1783" w:type="dxa"/>
          </w:tcPr>
          <w:p w:rsidR="0031781F" w:rsidRPr="006047C0" w:rsidRDefault="0031781F" w:rsidP="00604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7C0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1428" w:type="dxa"/>
          </w:tcPr>
          <w:p w:rsidR="0031781F" w:rsidRPr="006047C0" w:rsidRDefault="0031781F" w:rsidP="00604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7C0">
              <w:rPr>
                <w:rFonts w:ascii="Times New Roman" w:hAnsi="Times New Roman"/>
              </w:rPr>
              <w:t>Сроки выполнения</w:t>
            </w:r>
          </w:p>
          <w:p w:rsidR="0031781F" w:rsidRPr="006047C0" w:rsidRDefault="0031781F" w:rsidP="00604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7C0">
              <w:rPr>
                <w:rFonts w:ascii="Times New Roman" w:hAnsi="Times New Roman"/>
              </w:rPr>
              <w:t>(год, квартал)</w:t>
            </w:r>
          </w:p>
        </w:tc>
      </w:tr>
      <w:tr w:rsidR="0031781F" w:rsidRPr="00793B51" w:rsidTr="00EF04A2">
        <w:tc>
          <w:tcPr>
            <w:tcW w:w="513" w:type="dxa"/>
          </w:tcPr>
          <w:p w:rsidR="0031781F" w:rsidRPr="006047C0" w:rsidRDefault="0031781F" w:rsidP="00604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7C0">
              <w:rPr>
                <w:rFonts w:ascii="Times New Roman" w:hAnsi="Times New Roman"/>
              </w:rPr>
              <w:t>1</w:t>
            </w:r>
          </w:p>
        </w:tc>
        <w:tc>
          <w:tcPr>
            <w:tcW w:w="2108" w:type="dxa"/>
          </w:tcPr>
          <w:p w:rsidR="0031781F" w:rsidRPr="006047C0" w:rsidRDefault="0031781F" w:rsidP="006047C0">
            <w:pPr>
              <w:spacing w:after="0" w:line="240" w:lineRule="auto"/>
              <w:rPr>
                <w:rFonts w:ascii="Times New Roman" w:hAnsi="Times New Roman"/>
              </w:rPr>
            </w:pPr>
            <w:r w:rsidRPr="006047C0">
              <w:rPr>
                <w:rFonts w:ascii="Times New Roman" w:hAnsi="Times New Roman"/>
              </w:rPr>
              <w:t>МОУ гимназия «Школа искусств» им. А.А. Цветкова</w:t>
            </w:r>
            <w:r>
              <w:rPr>
                <w:rFonts w:ascii="Times New Roman" w:hAnsi="Times New Roman"/>
              </w:rPr>
              <w:t xml:space="preserve"> города Талдома</w:t>
            </w:r>
          </w:p>
        </w:tc>
        <w:tc>
          <w:tcPr>
            <w:tcW w:w="2469" w:type="dxa"/>
          </w:tcPr>
          <w:p w:rsidR="0031781F" w:rsidRPr="006047C0" w:rsidRDefault="0031781F" w:rsidP="006047C0">
            <w:pPr>
              <w:spacing w:after="0" w:line="240" w:lineRule="auto"/>
              <w:rPr>
                <w:rFonts w:ascii="Times New Roman" w:hAnsi="Times New Roman"/>
              </w:rPr>
            </w:pPr>
            <w:r w:rsidRPr="006047C0">
              <w:rPr>
                <w:rFonts w:ascii="Times New Roman" w:hAnsi="Times New Roman"/>
              </w:rPr>
              <w:t>Московская обл.,</w:t>
            </w:r>
          </w:p>
          <w:p w:rsidR="0031781F" w:rsidRPr="006047C0" w:rsidRDefault="0031781F" w:rsidP="006047C0">
            <w:pPr>
              <w:spacing w:after="0" w:line="240" w:lineRule="auto"/>
              <w:rPr>
                <w:rFonts w:ascii="Times New Roman" w:hAnsi="Times New Roman"/>
              </w:rPr>
            </w:pPr>
            <w:r w:rsidRPr="006047C0">
              <w:rPr>
                <w:rFonts w:ascii="Times New Roman" w:hAnsi="Times New Roman"/>
              </w:rPr>
              <w:t>г. Талдом, пл.Карла Маркса, д.19</w:t>
            </w:r>
          </w:p>
        </w:tc>
        <w:tc>
          <w:tcPr>
            <w:tcW w:w="2093" w:type="dxa"/>
          </w:tcPr>
          <w:p w:rsidR="0031781F" w:rsidRPr="006047C0" w:rsidRDefault="0031781F" w:rsidP="006047C0">
            <w:pPr>
              <w:spacing w:after="0" w:line="240" w:lineRule="auto"/>
              <w:rPr>
                <w:rFonts w:ascii="Times New Roman" w:hAnsi="Times New Roman"/>
              </w:rPr>
            </w:pPr>
            <w:r w:rsidRPr="006047C0">
              <w:rPr>
                <w:rFonts w:ascii="Times New Roman" w:hAnsi="Times New Roman"/>
              </w:rPr>
              <w:t>Частичная замена окон и оконных блоков в учебных кабинетах и других помещениях</w:t>
            </w:r>
          </w:p>
        </w:tc>
        <w:tc>
          <w:tcPr>
            <w:tcW w:w="1783" w:type="dxa"/>
          </w:tcPr>
          <w:p w:rsidR="0031781F" w:rsidRPr="006047C0" w:rsidRDefault="0031781F" w:rsidP="00604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7C0">
              <w:rPr>
                <w:rFonts w:ascii="Times New Roman" w:hAnsi="Times New Roman"/>
              </w:rPr>
              <w:t>Бюджет Талдомского городского округа</w:t>
            </w:r>
          </w:p>
          <w:p w:rsidR="0031781F" w:rsidRPr="006047C0" w:rsidRDefault="0031781F" w:rsidP="00604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31781F" w:rsidRPr="006047C0" w:rsidRDefault="0031781F" w:rsidP="00604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7C0">
              <w:rPr>
                <w:rFonts w:ascii="Times New Roman" w:hAnsi="Times New Roman"/>
              </w:rPr>
              <w:t>2019г.</w:t>
            </w:r>
          </w:p>
          <w:p w:rsidR="0031781F" w:rsidRPr="006047C0" w:rsidRDefault="0031781F" w:rsidP="00604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7C0">
              <w:rPr>
                <w:rFonts w:ascii="Times New Roman" w:hAnsi="Times New Roman"/>
                <w:lang w:val="en-US"/>
              </w:rPr>
              <w:t>IV</w:t>
            </w:r>
            <w:r w:rsidRPr="006047C0">
              <w:rPr>
                <w:rFonts w:ascii="Times New Roman" w:hAnsi="Times New Roman"/>
              </w:rPr>
              <w:t xml:space="preserve"> квартал</w:t>
            </w:r>
          </w:p>
        </w:tc>
      </w:tr>
      <w:tr w:rsidR="0031781F" w:rsidRPr="00793B51" w:rsidTr="00EF04A2">
        <w:tc>
          <w:tcPr>
            <w:tcW w:w="513" w:type="dxa"/>
          </w:tcPr>
          <w:p w:rsidR="0031781F" w:rsidRPr="006047C0" w:rsidRDefault="0031781F" w:rsidP="00604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7C0">
              <w:rPr>
                <w:rFonts w:ascii="Times New Roman" w:hAnsi="Times New Roman"/>
              </w:rPr>
              <w:t>2</w:t>
            </w:r>
          </w:p>
        </w:tc>
        <w:tc>
          <w:tcPr>
            <w:tcW w:w="2108" w:type="dxa"/>
          </w:tcPr>
          <w:p w:rsidR="0031781F" w:rsidRPr="006047C0" w:rsidRDefault="0031781F" w:rsidP="006047C0">
            <w:pPr>
              <w:spacing w:after="0" w:line="240" w:lineRule="auto"/>
              <w:rPr>
                <w:rFonts w:ascii="Times New Roman" w:hAnsi="Times New Roman"/>
              </w:rPr>
            </w:pPr>
            <w:r w:rsidRPr="006047C0">
              <w:rPr>
                <w:rFonts w:ascii="Times New Roman" w:hAnsi="Times New Roman"/>
              </w:rPr>
              <w:t>МБУ Талдомский центральный Дом культуры</w:t>
            </w:r>
            <w:r>
              <w:rPr>
                <w:rFonts w:ascii="Times New Roman" w:hAnsi="Times New Roman"/>
              </w:rPr>
              <w:t xml:space="preserve"> Талдомского городского округа Московской области</w:t>
            </w:r>
          </w:p>
        </w:tc>
        <w:tc>
          <w:tcPr>
            <w:tcW w:w="2469" w:type="dxa"/>
          </w:tcPr>
          <w:p w:rsidR="0031781F" w:rsidRPr="006047C0" w:rsidRDefault="0031781F" w:rsidP="006047C0">
            <w:pPr>
              <w:spacing w:after="0" w:line="240" w:lineRule="auto"/>
              <w:rPr>
                <w:rFonts w:ascii="Times New Roman" w:hAnsi="Times New Roman"/>
              </w:rPr>
            </w:pPr>
            <w:r w:rsidRPr="006047C0">
              <w:rPr>
                <w:rFonts w:ascii="Times New Roman" w:hAnsi="Times New Roman"/>
              </w:rPr>
              <w:t xml:space="preserve">Московская обл., </w:t>
            </w:r>
          </w:p>
          <w:p w:rsidR="0031781F" w:rsidRPr="006047C0" w:rsidRDefault="0031781F" w:rsidP="006047C0">
            <w:pPr>
              <w:spacing w:after="0" w:line="240" w:lineRule="auto"/>
              <w:rPr>
                <w:rFonts w:ascii="Times New Roman" w:hAnsi="Times New Roman"/>
              </w:rPr>
            </w:pPr>
            <w:r w:rsidRPr="006047C0">
              <w:rPr>
                <w:rFonts w:ascii="Times New Roman" w:hAnsi="Times New Roman"/>
              </w:rPr>
              <w:t>г. Талдом, ул. Победы, д.10</w:t>
            </w:r>
          </w:p>
        </w:tc>
        <w:tc>
          <w:tcPr>
            <w:tcW w:w="2093" w:type="dxa"/>
          </w:tcPr>
          <w:p w:rsidR="0031781F" w:rsidRPr="006047C0" w:rsidRDefault="0031781F" w:rsidP="006047C0">
            <w:pPr>
              <w:spacing w:after="0" w:line="240" w:lineRule="auto"/>
              <w:rPr>
                <w:rFonts w:ascii="Times New Roman" w:hAnsi="Times New Roman"/>
              </w:rPr>
            </w:pPr>
            <w:r w:rsidRPr="006047C0">
              <w:rPr>
                <w:rFonts w:ascii="Times New Roman" w:hAnsi="Times New Roman"/>
              </w:rPr>
              <w:t>Ремонт системы отопления</w:t>
            </w:r>
          </w:p>
        </w:tc>
        <w:tc>
          <w:tcPr>
            <w:tcW w:w="1783" w:type="dxa"/>
          </w:tcPr>
          <w:p w:rsidR="0031781F" w:rsidRPr="006047C0" w:rsidRDefault="0031781F" w:rsidP="00604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7C0">
              <w:rPr>
                <w:rFonts w:ascii="Times New Roman" w:hAnsi="Times New Roman"/>
              </w:rPr>
              <w:t>Бюджет Талдомского городского округа</w:t>
            </w:r>
          </w:p>
          <w:p w:rsidR="0031781F" w:rsidRPr="006047C0" w:rsidRDefault="0031781F" w:rsidP="00604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31781F" w:rsidRPr="006047C0" w:rsidRDefault="0031781F" w:rsidP="00604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7C0">
              <w:rPr>
                <w:rFonts w:ascii="Times New Roman" w:hAnsi="Times New Roman"/>
              </w:rPr>
              <w:t>2019г.</w:t>
            </w:r>
          </w:p>
          <w:p w:rsidR="0031781F" w:rsidRPr="006047C0" w:rsidRDefault="0031781F" w:rsidP="00604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7C0">
              <w:rPr>
                <w:rFonts w:ascii="Times New Roman" w:hAnsi="Times New Roman"/>
                <w:lang w:val="en-US"/>
              </w:rPr>
              <w:t>IV</w:t>
            </w:r>
            <w:r w:rsidRPr="006047C0">
              <w:rPr>
                <w:rFonts w:ascii="Times New Roman" w:hAnsi="Times New Roman"/>
              </w:rPr>
              <w:t xml:space="preserve"> квартал</w:t>
            </w:r>
          </w:p>
        </w:tc>
      </w:tr>
      <w:tr w:rsidR="0031781F" w:rsidRPr="00793B51" w:rsidTr="00EF04A2">
        <w:tc>
          <w:tcPr>
            <w:tcW w:w="513" w:type="dxa"/>
          </w:tcPr>
          <w:p w:rsidR="0031781F" w:rsidRPr="006047C0" w:rsidRDefault="0031781F" w:rsidP="00604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7C0">
              <w:rPr>
                <w:rFonts w:ascii="Times New Roman" w:hAnsi="Times New Roman"/>
              </w:rPr>
              <w:t>3</w:t>
            </w:r>
          </w:p>
        </w:tc>
        <w:tc>
          <w:tcPr>
            <w:tcW w:w="2108" w:type="dxa"/>
          </w:tcPr>
          <w:p w:rsidR="0031781F" w:rsidRPr="006047C0" w:rsidRDefault="0031781F" w:rsidP="006047C0">
            <w:pPr>
              <w:spacing w:after="0" w:line="240" w:lineRule="auto"/>
              <w:rPr>
                <w:rFonts w:ascii="Times New Roman" w:hAnsi="Times New Roman"/>
              </w:rPr>
            </w:pPr>
            <w:r w:rsidRPr="006047C0">
              <w:rPr>
                <w:rFonts w:ascii="Times New Roman" w:hAnsi="Times New Roman"/>
              </w:rPr>
              <w:t>Квашенковский сельский Дом кул</w:t>
            </w:r>
            <w:r>
              <w:rPr>
                <w:rFonts w:ascii="Times New Roman" w:hAnsi="Times New Roman"/>
              </w:rPr>
              <w:t>ьтуры, филиал МБУ Кошелевский Дом культуры Талдомского городского округа Московской области</w:t>
            </w:r>
          </w:p>
        </w:tc>
        <w:tc>
          <w:tcPr>
            <w:tcW w:w="2469" w:type="dxa"/>
          </w:tcPr>
          <w:p w:rsidR="0031781F" w:rsidRDefault="0031781F" w:rsidP="006047C0">
            <w:pPr>
              <w:spacing w:after="0" w:line="240" w:lineRule="auto"/>
              <w:rPr>
                <w:rFonts w:ascii="Times New Roman" w:hAnsi="Times New Roman"/>
              </w:rPr>
            </w:pPr>
            <w:r w:rsidRPr="006047C0">
              <w:rPr>
                <w:rFonts w:ascii="Times New Roman" w:hAnsi="Times New Roman"/>
              </w:rPr>
              <w:t xml:space="preserve">Московская обл., Талдомский район, </w:t>
            </w:r>
          </w:p>
          <w:p w:rsidR="0031781F" w:rsidRPr="006047C0" w:rsidRDefault="0031781F" w:rsidP="006047C0">
            <w:pPr>
              <w:spacing w:after="0" w:line="240" w:lineRule="auto"/>
              <w:rPr>
                <w:rFonts w:ascii="Times New Roman" w:hAnsi="Times New Roman"/>
              </w:rPr>
            </w:pPr>
            <w:r w:rsidRPr="006047C0">
              <w:rPr>
                <w:rFonts w:ascii="Times New Roman" w:hAnsi="Times New Roman"/>
              </w:rPr>
              <w:t>с. Квашенки, д.65а</w:t>
            </w:r>
          </w:p>
        </w:tc>
        <w:tc>
          <w:tcPr>
            <w:tcW w:w="2093" w:type="dxa"/>
          </w:tcPr>
          <w:p w:rsidR="0031781F" w:rsidRPr="006047C0" w:rsidRDefault="0031781F" w:rsidP="006047C0">
            <w:pPr>
              <w:spacing w:after="0" w:line="240" w:lineRule="auto"/>
              <w:rPr>
                <w:rFonts w:ascii="Times New Roman" w:hAnsi="Times New Roman"/>
              </w:rPr>
            </w:pPr>
            <w:r w:rsidRPr="006047C0">
              <w:rPr>
                <w:rFonts w:ascii="Times New Roman" w:hAnsi="Times New Roman"/>
              </w:rPr>
              <w:t>Покраска фасада здания ДК</w:t>
            </w:r>
          </w:p>
        </w:tc>
        <w:tc>
          <w:tcPr>
            <w:tcW w:w="1783" w:type="dxa"/>
          </w:tcPr>
          <w:p w:rsidR="0031781F" w:rsidRPr="006047C0" w:rsidRDefault="0031781F" w:rsidP="00604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7C0">
              <w:rPr>
                <w:rFonts w:ascii="Times New Roman" w:hAnsi="Times New Roman"/>
              </w:rPr>
              <w:t>Бюджет Талдомского городского округа</w:t>
            </w:r>
          </w:p>
          <w:p w:rsidR="0031781F" w:rsidRPr="006047C0" w:rsidRDefault="0031781F" w:rsidP="00604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31781F" w:rsidRPr="006047C0" w:rsidRDefault="0031781F" w:rsidP="00604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7C0">
              <w:rPr>
                <w:rFonts w:ascii="Times New Roman" w:hAnsi="Times New Roman"/>
              </w:rPr>
              <w:t>2019г.</w:t>
            </w:r>
          </w:p>
          <w:p w:rsidR="0031781F" w:rsidRPr="006047C0" w:rsidRDefault="0031781F" w:rsidP="00604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7C0">
              <w:rPr>
                <w:rFonts w:ascii="Times New Roman" w:hAnsi="Times New Roman"/>
                <w:lang w:val="en-US"/>
              </w:rPr>
              <w:t>IV</w:t>
            </w:r>
            <w:r w:rsidRPr="006047C0">
              <w:rPr>
                <w:rFonts w:ascii="Times New Roman" w:hAnsi="Times New Roman"/>
              </w:rPr>
              <w:t xml:space="preserve"> квартал</w:t>
            </w:r>
          </w:p>
        </w:tc>
      </w:tr>
      <w:tr w:rsidR="0031781F" w:rsidRPr="00793B51" w:rsidTr="00EF04A2">
        <w:tc>
          <w:tcPr>
            <w:tcW w:w="513" w:type="dxa"/>
          </w:tcPr>
          <w:p w:rsidR="0031781F" w:rsidRPr="006047C0" w:rsidRDefault="0031781F" w:rsidP="00604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08" w:type="dxa"/>
          </w:tcPr>
          <w:p w:rsidR="0031781F" w:rsidRPr="006047C0" w:rsidRDefault="0031781F" w:rsidP="006047C0">
            <w:pPr>
              <w:spacing w:after="0" w:line="240" w:lineRule="auto"/>
              <w:rPr>
                <w:rFonts w:ascii="Times New Roman" w:hAnsi="Times New Roman"/>
              </w:rPr>
            </w:pPr>
            <w:r w:rsidRPr="006047C0">
              <w:rPr>
                <w:rFonts w:ascii="Times New Roman" w:hAnsi="Times New Roman"/>
              </w:rPr>
              <w:t>МБУ Дворец культуры «Прогресс»</w:t>
            </w:r>
            <w:r>
              <w:rPr>
                <w:rFonts w:ascii="Times New Roman" w:hAnsi="Times New Roman"/>
              </w:rPr>
              <w:t xml:space="preserve"> Талдомского городского округа Московской области</w:t>
            </w:r>
          </w:p>
        </w:tc>
        <w:tc>
          <w:tcPr>
            <w:tcW w:w="2469" w:type="dxa"/>
          </w:tcPr>
          <w:p w:rsidR="0031781F" w:rsidRDefault="0031781F" w:rsidP="006047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Московская обл.,</w:t>
            </w:r>
            <w:r w:rsidRPr="006047C0">
              <w:rPr>
                <w:rFonts w:ascii="Times New Roman" w:hAnsi="Times New Roman"/>
              </w:rPr>
              <w:t xml:space="preserve"> Талдомский р-н, </w:t>
            </w:r>
          </w:p>
          <w:p w:rsidR="0031781F" w:rsidRPr="006047C0" w:rsidRDefault="0031781F" w:rsidP="006047C0">
            <w:pPr>
              <w:spacing w:after="0" w:line="240" w:lineRule="auto"/>
              <w:rPr>
                <w:rFonts w:ascii="Times New Roman" w:hAnsi="Times New Roman"/>
              </w:rPr>
            </w:pPr>
            <w:r w:rsidRPr="006047C0">
              <w:rPr>
                <w:rFonts w:ascii="Times New Roman" w:hAnsi="Times New Roman"/>
              </w:rPr>
              <w:t>п. Запрудня, ул. Первомайская д. 29</w:t>
            </w:r>
          </w:p>
        </w:tc>
        <w:tc>
          <w:tcPr>
            <w:tcW w:w="2093" w:type="dxa"/>
          </w:tcPr>
          <w:p w:rsidR="0031781F" w:rsidRPr="006047C0" w:rsidRDefault="0031781F" w:rsidP="006047C0">
            <w:pPr>
              <w:spacing w:after="0" w:line="240" w:lineRule="auto"/>
              <w:rPr>
                <w:rFonts w:ascii="Times New Roman" w:hAnsi="Times New Roman"/>
              </w:rPr>
            </w:pPr>
            <w:r w:rsidRPr="006047C0">
              <w:rPr>
                <w:rFonts w:ascii="Times New Roman" w:hAnsi="Times New Roman"/>
              </w:rPr>
              <w:t>1.Замена механизма сцены («железная дорога») для раздвижного занавеса.</w:t>
            </w:r>
          </w:p>
          <w:p w:rsidR="0031781F" w:rsidRPr="006047C0" w:rsidRDefault="0031781F" w:rsidP="006047C0">
            <w:pPr>
              <w:spacing w:after="0" w:line="240" w:lineRule="auto"/>
              <w:rPr>
                <w:rFonts w:ascii="Times New Roman" w:hAnsi="Times New Roman"/>
              </w:rPr>
            </w:pPr>
            <w:r w:rsidRPr="006047C0">
              <w:rPr>
                <w:rFonts w:ascii="Times New Roman" w:hAnsi="Times New Roman"/>
              </w:rPr>
              <w:t xml:space="preserve">2.Покраска металлических конструкций </w:t>
            </w:r>
          </w:p>
          <w:p w:rsidR="0031781F" w:rsidRPr="006047C0" w:rsidRDefault="0031781F" w:rsidP="006047C0">
            <w:pPr>
              <w:spacing w:after="0" w:line="240" w:lineRule="auto"/>
              <w:rPr>
                <w:rFonts w:ascii="Times New Roman" w:hAnsi="Times New Roman"/>
              </w:rPr>
            </w:pPr>
            <w:r w:rsidRPr="006047C0">
              <w:rPr>
                <w:rFonts w:ascii="Times New Roman" w:hAnsi="Times New Roman"/>
              </w:rPr>
              <w:t>(ограждение, двери).</w:t>
            </w:r>
          </w:p>
        </w:tc>
        <w:tc>
          <w:tcPr>
            <w:tcW w:w="1783" w:type="dxa"/>
          </w:tcPr>
          <w:p w:rsidR="0031781F" w:rsidRPr="006047C0" w:rsidRDefault="0031781F" w:rsidP="00604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7C0">
              <w:rPr>
                <w:rFonts w:ascii="Times New Roman" w:hAnsi="Times New Roman"/>
              </w:rPr>
              <w:t>Бюджет Талдомского городского округа</w:t>
            </w:r>
          </w:p>
        </w:tc>
        <w:tc>
          <w:tcPr>
            <w:tcW w:w="1428" w:type="dxa"/>
          </w:tcPr>
          <w:p w:rsidR="0031781F" w:rsidRPr="006047C0" w:rsidRDefault="0031781F" w:rsidP="00604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047C0">
                <w:rPr>
                  <w:rFonts w:ascii="Times New Roman" w:hAnsi="Times New Roman"/>
                </w:rPr>
                <w:t>2020 г</w:t>
              </w:r>
            </w:smartTag>
            <w:r w:rsidRPr="006047C0">
              <w:rPr>
                <w:rFonts w:ascii="Times New Roman" w:hAnsi="Times New Roman"/>
              </w:rPr>
              <w:t>.</w:t>
            </w:r>
          </w:p>
          <w:p w:rsidR="0031781F" w:rsidRPr="006047C0" w:rsidRDefault="0031781F" w:rsidP="00604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7C0"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</w:t>
            </w:r>
            <w:r w:rsidRPr="006047C0">
              <w:rPr>
                <w:rFonts w:ascii="Times New Roman" w:hAnsi="Times New Roman"/>
              </w:rPr>
              <w:t>квартал</w:t>
            </w:r>
          </w:p>
          <w:p w:rsidR="0031781F" w:rsidRPr="006047C0" w:rsidRDefault="0031781F" w:rsidP="00604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1781F" w:rsidRPr="006047C0" w:rsidRDefault="0031781F" w:rsidP="00604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1781F" w:rsidRPr="006047C0" w:rsidRDefault="0031781F" w:rsidP="00604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1781F" w:rsidRDefault="0031781F" w:rsidP="00604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047C0">
                <w:rPr>
                  <w:rFonts w:ascii="Times New Roman" w:hAnsi="Times New Roman"/>
                </w:rPr>
                <w:t>2020 г</w:t>
              </w:r>
            </w:smartTag>
            <w:r w:rsidRPr="006047C0">
              <w:rPr>
                <w:rFonts w:ascii="Times New Roman" w:hAnsi="Times New Roman"/>
              </w:rPr>
              <w:t>.</w:t>
            </w:r>
          </w:p>
          <w:p w:rsidR="0031781F" w:rsidRPr="006047C0" w:rsidRDefault="0031781F" w:rsidP="00604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7C0"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</w:t>
            </w:r>
            <w:r w:rsidRPr="006047C0">
              <w:rPr>
                <w:rFonts w:ascii="Times New Roman" w:hAnsi="Times New Roman"/>
              </w:rPr>
              <w:t>квартал</w:t>
            </w:r>
          </w:p>
          <w:p w:rsidR="0031781F" w:rsidRPr="006047C0" w:rsidRDefault="0031781F" w:rsidP="00604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1781F" w:rsidRPr="006047C0" w:rsidRDefault="0031781F" w:rsidP="00604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1781F" w:rsidRPr="006047C0" w:rsidRDefault="0031781F" w:rsidP="00604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1781F" w:rsidRPr="006047C0" w:rsidRDefault="0031781F" w:rsidP="006047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781F" w:rsidRPr="00793B51" w:rsidTr="00EF04A2">
        <w:tc>
          <w:tcPr>
            <w:tcW w:w="513" w:type="dxa"/>
          </w:tcPr>
          <w:p w:rsidR="0031781F" w:rsidRPr="006047C0" w:rsidRDefault="0031781F" w:rsidP="006E69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08" w:type="dxa"/>
          </w:tcPr>
          <w:p w:rsidR="0031781F" w:rsidRPr="006047C0" w:rsidRDefault="0031781F" w:rsidP="006E698F">
            <w:pPr>
              <w:spacing w:after="0" w:line="240" w:lineRule="auto"/>
              <w:rPr>
                <w:rFonts w:ascii="Times New Roman" w:hAnsi="Times New Roman"/>
              </w:rPr>
            </w:pPr>
            <w:r w:rsidRPr="006047C0">
              <w:rPr>
                <w:rFonts w:ascii="Times New Roman" w:hAnsi="Times New Roman"/>
              </w:rPr>
              <w:t>Автономное учреждение Вербилковский Дом культуры Талдомского городского округа Московской области</w:t>
            </w:r>
          </w:p>
        </w:tc>
        <w:tc>
          <w:tcPr>
            <w:tcW w:w="2469" w:type="dxa"/>
          </w:tcPr>
          <w:p w:rsidR="0031781F" w:rsidRDefault="0031781F" w:rsidP="006E69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Московская обл.,</w:t>
            </w:r>
            <w:r w:rsidRPr="006047C0">
              <w:rPr>
                <w:rFonts w:ascii="Times New Roman" w:hAnsi="Times New Roman"/>
              </w:rPr>
              <w:t xml:space="preserve">, Талдомский район, </w:t>
            </w:r>
          </w:p>
          <w:p w:rsidR="0031781F" w:rsidRPr="006047C0" w:rsidRDefault="0031781F" w:rsidP="006E698F">
            <w:pPr>
              <w:spacing w:after="0" w:line="240" w:lineRule="auto"/>
              <w:rPr>
                <w:rFonts w:ascii="Times New Roman" w:hAnsi="Times New Roman"/>
              </w:rPr>
            </w:pPr>
            <w:r w:rsidRPr="006047C0">
              <w:rPr>
                <w:rFonts w:ascii="Times New Roman" w:hAnsi="Times New Roman"/>
              </w:rPr>
              <w:t>п. Вербилки, ул. Советская, д. 11</w:t>
            </w:r>
          </w:p>
        </w:tc>
        <w:tc>
          <w:tcPr>
            <w:tcW w:w="2093" w:type="dxa"/>
          </w:tcPr>
          <w:p w:rsidR="0031781F" w:rsidRPr="006047C0" w:rsidRDefault="0031781F" w:rsidP="006E698F">
            <w:pPr>
              <w:spacing w:after="0" w:line="240" w:lineRule="auto"/>
              <w:rPr>
                <w:rFonts w:ascii="Times New Roman" w:hAnsi="Times New Roman"/>
              </w:rPr>
            </w:pPr>
            <w:r w:rsidRPr="006047C0">
              <w:rPr>
                <w:rFonts w:ascii="Times New Roman" w:hAnsi="Times New Roman"/>
              </w:rPr>
              <w:t>1. Восстановление покрытия площади и кругового покрытия перед</w:t>
            </w:r>
            <w:r>
              <w:rPr>
                <w:rFonts w:ascii="Times New Roman" w:hAnsi="Times New Roman"/>
              </w:rPr>
              <w:t xml:space="preserve"> ДК</w:t>
            </w:r>
            <w:r w:rsidRPr="006047C0">
              <w:rPr>
                <w:rFonts w:ascii="Times New Roman" w:hAnsi="Times New Roman"/>
              </w:rPr>
              <w:t xml:space="preserve"> </w:t>
            </w:r>
          </w:p>
          <w:p w:rsidR="0031781F" w:rsidRPr="006047C0" w:rsidRDefault="0031781F" w:rsidP="006E698F">
            <w:pPr>
              <w:spacing w:after="0" w:line="240" w:lineRule="auto"/>
              <w:rPr>
                <w:rFonts w:ascii="Times New Roman" w:hAnsi="Times New Roman"/>
              </w:rPr>
            </w:pPr>
            <w:r w:rsidRPr="006047C0">
              <w:rPr>
                <w:rFonts w:ascii="Times New Roman" w:hAnsi="Times New Roman"/>
              </w:rPr>
              <w:t xml:space="preserve">2. Работы по восстановлению наружного освещения </w:t>
            </w:r>
          </w:p>
          <w:p w:rsidR="0031781F" w:rsidRPr="006047C0" w:rsidRDefault="0031781F" w:rsidP="006E698F">
            <w:pPr>
              <w:spacing w:after="0" w:line="240" w:lineRule="auto"/>
              <w:rPr>
                <w:rFonts w:ascii="Times New Roman" w:hAnsi="Times New Roman"/>
              </w:rPr>
            </w:pPr>
            <w:r w:rsidRPr="006047C0">
              <w:rPr>
                <w:rFonts w:ascii="Times New Roman" w:hAnsi="Times New Roman"/>
              </w:rPr>
              <w:t xml:space="preserve">3. Работы по введению в эксплуатацию вентиляции в зрительном зале </w:t>
            </w:r>
          </w:p>
        </w:tc>
        <w:tc>
          <w:tcPr>
            <w:tcW w:w="1783" w:type="dxa"/>
          </w:tcPr>
          <w:p w:rsidR="0031781F" w:rsidRPr="006047C0" w:rsidRDefault="0031781F" w:rsidP="006E69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7C0">
              <w:rPr>
                <w:rFonts w:ascii="Times New Roman" w:hAnsi="Times New Roman"/>
              </w:rPr>
              <w:t>Бюджет Талдомского городского округа</w:t>
            </w:r>
          </w:p>
        </w:tc>
        <w:tc>
          <w:tcPr>
            <w:tcW w:w="1428" w:type="dxa"/>
          </w:tcPr>
          <w:p w:rsidR="0031781F" w:rsidRPr="006047C0" w:rsidRDefault="0031781F" w:rsidP="00171D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047C0">
                <w:rPr>
                  <w:rFonts w:ascii="Times New Roman" w:hAnsi="Times New Roman"/>
                </w:rPr>
                <w:t>2020 г</w:t>
              </w:r>
            </w:smartTag>
            <w:r w:rsidRPr="006047C0">
              <w:rPr>
                <w:rFonts w:ascii="Times New Roman" w:hAnsi="Times New Roman"/>
              </w:rPr>
              <w:t>.</w:t>
            </w:r>
          </w:p>
          <w:p w:rsidR="0031781F" w:rsidRPr="006047C0" w:rsidRDefault="0031781F" w:rsidP="00171D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7C0"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</w:t>
            </w:r>
            <w:r w:rsidRPr="006047C0">
              <w:rPr>
                <w:rFonts w:ascii="Times New Roman" w:hAnsi="Times New Roman"/>
              </w:rPr>
              <w:t>квартал</w:t>
            </w:r>
          </w:p>
          <w:p w:rsidR="0031781F" w:rsidRPr="006047C0" w:rsidRDefault="0031781F" w:rsidP="006E69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1781F" w:rsidRPr="006047C0" w:rsidRDefault="0031781F" w:rsidP="006E69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1781F" w:rsidRPr="006047C0" w:rsidRDefault="0031781F" w:rsidP="00171D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047C0">
                <w:rPr>
                  <w:rFonts w:ascii="Times New Roman" w:hAnsi="Times New Roman"/>
                </w:rPr>
                <w:t>2020 г</w:t>
              </w:r>
            </w:smartTag>
            <w:r w:rsidRPr="006047C0">
              <w:rPr>
                <w:rFonts w:ascii="Times New Roman" w:hAnsi="Times New Roman"/>
              </w:rPr>
              <w:t>.</w:t>
            </w:r>
          </w:p>
          <w:p w:rsidR="0031781F" w:rsidRPr="006047C0" w:rsidRDefault="0031781F" w:rsidP="00171D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7C0"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</w:t>
            </w:r>
            <w:r w:rsidRPr="006047C0">
              <w:rPr>
                <w:rFonts w:ascii="Times New Roman" w:hAnsi="Times New Roman"/>
              </w:rPr>
              <w:t>квартал</w:t>
            </w:r>
          </w:p>
          <w:p w:rsidR="0031781F" w:rsidRPr="006047C0" w:rsidRDefault="0031781F" w:rsidP="006E69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1781F" w:rsidRPr="006047C0" w:rsidRDefault="0031781F" w:rsidP="006E69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1781F" w:rsidRPr="006047C0" w:rsidRDefault="0031781F" w:rsidP="00171D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047C0">
                <w:rPr>
                  <w:rFonts w:ascii="Times New Roman" w:hAnsi="Times New Roman"/>
                </w:rPr>
                <w:t>2020 г</w:t>
              </w:r>
            </w:smartTag>
            <w:r w:rsidRPr="006047C0">
              <w:rPr>
                <w:rFonts w:ascii="Times New Roman" w:hAnsi="Times New Roman"/>
              </w:rPr>
              <w:t>.</w:t>
            </w:r>
          </w:p>
          <w:p w:rsidR="0031781F" w:rsidRPr="006047C0" w:rsidRDefault="0031781F" w:rsidP="00171D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7C0"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</w:t>
            </w:r>
            <w:r w:rsidRPr="006047C0">
              <w:rPr>
                <w:rFonts w:ascii="Times New Roman" w:hAnsi="Times New Roman"/>
              </w:rPr>
              <w:t>квартал</w:t>
            </w:r>
          </w:p>
          <w:p w:rsidR="0031781F" w:rsidRPr="006047C0" w:rsidRDefault="0031781F" w:rsidP="006E69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1781F" w:rsidRPr="006047C0" w:rsidRDefault="0031781F" w:rsidP="006E69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1781F" w:rsidRPr="006047C0" w:rsidRDefault="0031781F" w:rsidP="006E69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781F" w:rsidRPr="00793B51" w:rsidTr="00EF04A2">
        <w:tc>
          <w:tcPr>
            <w:tcW w:w="513" w:type="dxa"/>
          </w:tcPr>
          <w:p w:rsidR="0031781F" w:rsidRPr="006047C0" w:rsidRDefault="0031781F" w:rsidP="00604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08" w:type="dxa"/>
          </w:tcPr>
          <w:p w:rsidR="0031781F" w:rsidRDefault="0031781F" w:rsidP="006047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Темповский Дом культуры Талдомского городского округа Московской области </w:t>
            </w:r>
          </w:p>
          <w:p w:rsidR="0031781F" w:rsidRPr="006047C0" w:rsidRDefault="0031781F" w:rsidP="006047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69" w:type="dxa"/>
          </w:tcPr>
          <w:p w:rsidR="0031781F" w:rsidRPr="006047C0" w:rsidRDefault="0031781F" w:rsidP="006047C0">
            <w:pPr>
              <w:spacing w:after="0" w:line="240" w:lineRule="auto"/>
              <w:rPr>
                <w:rFonts w:ascii="Times New Roman" w:hAnsi="Times New Roman"/>
              </w:rPr>
            </w:pPr>
            <w:r w:rsidRPr="006047C0">
              <w:rPr>
                <w:rFonts w:ascii="Times New Roman" w:hAnsi="Times New Roman"/>
              </w:rPr>
              <w:t>Московская обл.,</w:t>
            </w:r>
            <w:r>
              <w:rPr>
                <w:rFonts w:ascii="Times New Roman" w:hAnsi="Times New Roman"/>
              </w:rPr>
              <w:t xml:space="preserve"> Талдомский р-н</w:t>
            </w:r>
            <w:r w:rsidRPr="006047C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6047C0">
              <w:rPr>
                <w:rFonts w:ascii="Times New Roman" w:hAnsi="Times New Roman"/>
              </w:rPr>
              <w:t>с.Темпы, ул.Водников д.1</w:t>
            </w:r>
          </w:p>
        </w:tc>
        <w:tc>
          <w:tcPr>
            <w:tcW w:w="2093" w:type="dxa"/>
          </w:tcPr>
          <w:p w:rsidR="0031781F" w:rsidRPr="006047C0" w:rsidRDefault="0031781F" w:rsidP="006047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Ремонт фасада здания, </w:t>
            </w:r>
            <w:r w:rsidRPr="006047C0">
              <w:rPr>
                <w:rFonts w:ascii="Times New Roman" w:hAnsi="Times New Roman"/>
              </w:rPr>
              <w:t xml:space="preserve">ремонт крыльца      </w:t>
            </w:r>
          </w:p>
        </w:tc>
        <w:tc>
          <w:tcPr>
            <w:tcW w:w="1783" w:type="dxa"/>
          </w:tcPr>
          <w:p w:rsidR="0031781F" w:rsidRPr="006047C0" w:rsidRDefault="0031781F" w:rsidP="00604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7C0">
              <w:rPr>
                <w:rFonts w:ascii="Times New Roman" w:hAnsi="Times New Roman"/>
              </w:rPr>
              <w:t>Бюджет Талдомского городского округа</w:t>
            </w:r>
          </w:p>
          <w:p w:rsidR="0031781F" w:rsidRPr="006047C0" w:rsidRDefault="0031781F" w:rsidP="00604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31781F" w:rsidRDefault="0031781F" w:rsidP="00604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7C0">
              <w:rPr>
                <w:rFonts w:ascii="Times New Roman" w:hAnsi="Times New Roman"/>
              </w:rPr>
              <w:t>2020г.</w:t>
            </w:r>
          </w:p>
          <w:p w:rsidR="0031781F" w:rsidRPr="006047C0" w:rsidRDefault="0031781F" w:rsidP="00EF0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7C0"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</w:t>
            </w:r>
            <w:r w:rsidRPr="006047C0">
              <w:rPr>
                <w:rFonts w:ascii="Times New Roman" w:hAnsi="Times New Roman"/>
              </w:rPr>
              <w:t>квартал</w:t>
            </w:r>
          </w:p>
          <w:p w:rsidR="0031781F" w:rsidRPr="006047C0" w:rsidRDefault="0031781F" w:rsidP="00604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781F" w:rsidRPr="00793B51" w:rsidTr="00EF04A2">
        <w:tc>
          <w:tcPr>
            <w:tcW w:w="513" w:type="dxa"/>
          </w:tcPr>
          <w:p w:rsidR="0031781F" w:rsidRPr="006047C0" w:rsidRDefault="0031781F" w:rsidP="00604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08" w:type="dxa"/>
          </w:tcPr>
          <w:p w:rsidR="0031781F" w:rsidRPr="006047C0" w:rsidRDefault="0031781F" w:rsidP="006047C0">
            <w:pPr>
              <w:spacing w:after="0" w:line="240" w:lineRule="auto"/>
              <w:rPr>
                <w:rFonts w:ascii="Times New Roman" w:hAnsi="Times New Roman"/>
              </w:rPr>
            </w:pPr>
            <w:r w:rsidRPr="006047C0">
              <w:rPr>
                <w:rFonts w:ascii="Times New Roman" w:hAnsi="Times New Roman"/>
              </w:rPr>
              <w:t>Юдинск</w:t>
            </w:r>
            <w:r>
              <w:rPr>
                <w:rFonts w:ascii="Times New Roman" w:hAnsi="Times New Roman"/>
              </w:rPr>
              <w:t>ий СДК, филиал МБУ Темповский Дом культуры Талдомского городского округа Московской области</w:t>
            </w:r>
          </w:p>
        </w:tc>
        <w:tc>
          <w:tcPr>
            <w:tcW w:w="2469" w:type="dxa"/>
          </w:tcPr>
          <w:p w:rsidR="0031781F" w:rsidRPr="006047C0" w:rsidRDefault="0031781F" w:rsidP="006047C0">
            <w:pPr>
              <w:spacing w:after="0" w:line="240" w:lineRule="auto"/>
              <w:rPr>
                <w:rFonts w:ascii="Times New Roman" w:hAnsi="Times New Roman"/>
              </w:rPr>
            </w:pPr>
            <w:r w:rsidRPr="006047C0">
              <w:rPr>
                <w:rFonts w:ascii="Times New Roman" w:hAnsi="Times New Roman"/>
              </w:rPr>
              <w:t>Московская обл.,</w:t>
            </w:r>
            <w:r>
              <w:rPr>
                <w:rFonts w:ascii="Times New Roman" w:hAnsi="Times New Roman"/>
              </w:rPr>
              <w:t xml:space="preserve"> Талдомский р</w:t>
            </w:r>
            <w:r w:rsidRPr="00704D2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н, </w:t>
            </w:r>
            <w:r w:rsidRPr="006047C0">
              <w:rPr>
                <w:rFonts w:ascii="Times New Roman" w:hAnsi="Times New Roman"/>
              </w:rPr>
              <w:t>д.Юдино д. 16</w:t>
            </w:r>
          </w:p>
        </w:tc>
        <w:tc>
          <w:tcPr>
            <w:tcW w:w="2093" w:type="dxa"/>
          </w:tcPr>
          <w:p w:rsidR="0031781F" w:rsidRPr="006047C0" w:rsidRDefault="0031781F" w:rsidP="006047C0">
            <w:pPr>
              <w:spacing w:after="0" w:line="240" w:lineRule="auto"/>
              <w:rPr>
                <w:rFonts w:ascii="Times New Roman" w:hAnsi="Times New Roman"/>
              </w:rPr>
            </w:pPr>
            <w:r w:rsidRPr="006047C0">
              <w:rPr>
                <w:rFonts w:ascii="Times New Roman" w:hAnsi="Times New Roman"/>
              </w:rPr>
              <w:t xml:space="preserve">Ремонт крыльца, установка входной металлической двери, замена полов </w:t>
            </w:r>
          </w:p>
        </w:tc>
        <w:tc>
          <w:tcPr>
            <w:tcW w:w="1783" w:type="dxa"/>
          </w:tcPr>
          <w:p w:rsidR="0031781F" w:rsidRPr="006047C0" w:rsidRDefault="0031781F" w:rsidP="00604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7C0">
              <w:rPr>
                <w:rFonts w:ascii="Times New Roman" w:hAnsi="Times New Roman"/>
              </w:rPr>
              <w:t>Бюджет Талдомского городского округа</w:t>
            </w:r>
          </w:p>
          <w:p w:rsidR="0031781F" w:rsidRPr="006047C0" w:rsidRDefault="0031781F" w:rsidP="00604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31781F" w:rsidRDefault="0031781F" w:rsidP="00604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7C0">
              <w:rPr>
                <w:rFonts w:ascii="Times New Roman" w:hAnsi="Times New Roman"/>
              </w:rPr>
              <w:t>2020г.</w:t>
            </w:r>
          </w:p>
          <w:p w:rsidR="0031781F" w:rsidRPr="006047C0" w:rsidRDefault="0031781F" w:rsidP="00EF0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7C0"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</w:t>
            </w:r>
            <w:r w:rsidRPr="006047C0">
              <w:rPr>
                <w:rFonts w:ascii="Times New Roman" w:hAnsi="Times New Roman"/>
              </w:rPr>
              <w:t>квартал</w:t>
            </w:r>
          </w:p>
          <w:p w:rsidR="0031781F" w:rsidRPr="006047C0" w:rsidRDefault="0031781F" w:rsidP="00604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781F" w:rsidRPr="00793B51" w:rsidTr="00EF04A2">
        <w:tc>
          <w:tcPr>
            <w:tcW w:w="513" w:type="dxa"/>
          </w:tcPr>
          <w:p w:rsidR="0031781F" w:rsidRPr="006047C0" w:rsidRDefault="0031781F" w:rsidP="00604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08" w:type="dxa"/>
          </w:tcPr>
          <w:p w:rsidR="0031781F" w:rsidRPr="006047C0" w:rsidRDefault="0031781F" w:rsidP="006047C0">
            <w:pPr>
              <w:spacing w:after="0" w:line="240" w:lineRule="auto"/>
              <w:rPr>
                <w:rFonts w:ascii="Times New Roman" w:hAnsi="Times New Roman"/>
              </w:rPr>
            </w:pPr>
            <w:r w:rsidRPr="006047C0">
              <w:rPr>
                <w:rFonts w:ascii="Times New Roman" w:hAnsi="Times New Roman"/>
              </w:rPr>
              <w:t xml:space="preserve">МБУДО Запрудненская ДШИ Талдомского </w:t>
            </w:r>
            <w:r>
              <w:rPr>
                <w:rFonts w:ascii="Times New Roman" w:hAnsi="Times New Roman"/>
              </w:rPr>
              <w:t>городского округа Московской области</w:t>
            </w:r>
          </w:p>
        </w:tc>
        <w:tc>
          <w:tcPr>
            <w:tcW w:w="2469" w:type="dxa"/>
          </w:tcPr>
          <w:p w:rsidR="0031781F" w:rsidRPr="006047C0" w:rsidRDefault="0031781F" w:rsidP="006047C0">
            <w:pPr>
              <w:spacing w:after="0" w:line="240" w:lineRule="auto"/>
              <w:rPr>
                <w:rFonts w:ascii="Times New Roman" w:hAnsi="Times New Roman"/>
              </w:rPr>
            </w:pPr>
            <w:r w:rsidRPr="006047C0">
              <w:rPr>
                <w:rFonts w:ascii="Times New Roman" w:hAnsi="Times New Roman"/>
              </w:rPr>
              <w:t>Московская обл., Талдомский р-н, п.Запрудня, Пролетарский пер., д.28а</w:t>
            </w:r>
          </w:p>
        </w:tc>
        <w:tc>
          <w:tcPr>
            <w:tcW w:w="2093" w:type="dxa"/>
          </w:tcPr>
          <w:p w:rsidR="0031781F" w:rsidRPr="006047C0" w:rsidRDefault="0031781F" w:rsidP="006047C0">
            <w:pPr>
              <w:spacing w:after="0" w:line="240" w:lineRule="auto"/>
              <w:rPr>
                <w:rFonts w:ascii="Times New Roman" w:hAnsi="Times New Roman"/>
              </w:rPr>
            </w:pPr>
            <w:r w:rsidRPr="006047C0">
              <w:rPr>
                <w:rFonts w:ascii="Times New Roman" w:hAnsi="Times New Roman"/>
              </w:rPr>
              <w:t>Ремонт актового зала, учебных классов</w:t>
            </w:r>
          </w:p>
        </w:tc>
        <w:tc>
          <w:tcPr>
            <w:tcW w:w="1783" w:type="dxa"/>
          </w:tcPr>
          <w:p w:rsidR="0031781F" w:rsidRPr="006047C0" w:rsidRDefault="0031781F" w:rsidP="00604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7C0">
              <w:rPr>
                <w:rFonts w:ascii="Times New Roman" w:hAnsi="Times New Roman"/>
              </w:rPr>
              <w:t>Бюджет Талдомского городского округа</w:t>
            </w:r>
          </w:p>
          <w:p w:rsidR="0031781F" w:rsidRPr="006047C0" w:rsidRDefault="0031781F" w:rsidP="00604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31781F" w:rsidRDefault="0031781F" w:rsidP="00604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7C0">
              <w:rPr>
                <w:rFonts w:ascii="Times New Roman" w:hAnsi="Times New Roman"/>
              </w:rPr>
              <w:t>2020г.</w:t>
            </w:r>
          </w:p>
          <w:p w:rsidR="0031781F" w:rsidRPr="006047C0" w:rsidRDefault="0031781F" w:rsidP="00EF0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7C0"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</w:t>
            </w:r>
            <w:r w:rsidRPr="006047C0">
              <w:rPr>
                <w:rFonts w:ascii="Times New Roman" w:hAnsi="Times New Roman"/>
              </w:rPr>
              <w:t>квартал</w:t>
            </w:r>
          </w:p>
          <w:p w:rsidR="0031781F" w:rsidRPr="006047C0" w:rsidRDefault="0031781F" w:rsidP="00604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781F" w:rsidRPr="00793B51" w:rsidTr="00EF04A2">
        <w:tc>
          <w:tcPr>
            <w:tcW w:w="513" w:type="dxa"/>
          </w:tcPr>
          <w:p w:rsidR="0031781F" w:rsidRPr="006047C0" w:rsidRDefault="0031781F" w:rsidP="006E69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108" w:type="dxa"/>
          </w:tcPr>
          <w:p w:rsidR="0031781F" w:rsidRPr="006047C0" w:rsidRDefault="0031781F" w:rsidP="006E698F">
            <w:pPr>
              <w:spacing w:after="0" w:line="240" w:lineRule="auto"/>
              <w:rPr>
                <w:rFonts w:ascii="Times New Roman" w:hAnsi="Times New Roman"/>
              </w:rPr>
            </w:pPr>
            <w:r w:rsidRPr="006047C0">
              <w:rPr>
                <w:rFonts w:ascii="Times New Roman" w:hAnsi="Times New Roman"/>
              </w:rPr>
              <w:t>МБУ Талдомский историко-литературный музей</w:t>
            </w:r>
            <w:r>
              <w:rPr>
                <w:rFonts w:ascii="Times New Roman" w:hAnsi="Times New Roman"/>
              </w:rPr>
              <w:t xml:space="preserve"> Талдомского городского округа Московской области</w:t>
            </w:r>
          </w:p>
        </w:tc>
        <w:tc>
          <w:tcPr>
            <w:tcW w:w="2469" w:type="dxa"/>
          </w:tcPr>
          <w:p w:rsidR="0031781F" w:rsidRPr="006047C0" w:rsidRDefault="0031781F" w:rsidP="006E69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Московская обл., г.</w:t>
            </w:r>
            <w:r w:rsidRPr="006047C0">
              <w:rPr>
                <w:rFonts w:ascii="Times New Roman" w:hAnsi="Times New Roman"/>
              </w:rPr>
              <w:t>Талдом, Салтыкова-Щедрина, 41</w:t>
            </w:r>
          </w:p>
        </w:tc>
        <w:tc>
          <w:tcPr>
            <w:tcW w:w="2093" w:type="dxa"/>
          </w:tcPr>
          <w:p w:rsidR="0031781F" w:rsidRPr="006047C0" w:rsidRDefault="0031781F" w:rsidP="006E698F">
            <w:pPr>
              <w:spacing w:after="0" w:line="240" w:lineRule="auto"/>
              <w:rPr>
                <w:rFonts w:ascii="Times New Roman" w:hAnsi="Times New Roman"/>
              </w:rPr>
            </w:pPr>
            <w:r w:rsidRPr="006047C0">
              <w:rPr>
                <w:rFonts w:ascii="Times New Roman" w:hAnsi="Times New Roman"/>
              </w:rPr>
              <w:t>Косметический ремонт</w:t>
            </w:r>
            <w:r>
              <w:rPr>
                <w:rFonts w:ascii="Times New Roman" w:hAnsi="Times New Roman"/>
              </w:rPr>
              <w:t xml:space="preserve"> внутренних </w:t>
            </w:r>
            <w:r w:rsidRPr="006047C0">
              <w:rPr>
                <w:rFonts w:ascii="Times New Roman" w:hAnsi="Times New Roman"/>
              </w:rPr>
              <w:t>помещени</w:t>
            </w:r>
            <w:r>
              <w:rPr>
                <w:rFonts w:ascii="Times New Roman" w:hAnsi="Times New Roman"/>
              </w:rPr>
              <w:t>й</w:t>
            </w:r>
            <w:r w:rsidRPr="006047C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83" w:type="dxa"/>
          </w:tcPr>
          <w:p w:rsidR="0031781F" w:rsidRPr="006047C0" w:rsidRDefault="0031781F" w:rsidP="006E69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7C0">
              <w:rPr>
                <w:rFonts w:ascii="Times New Roman" w:hAnsi="Times New Roman"/>
              </w:rPr>
              <w:t>Бюджет Талдомского городского округа</w:t>
            </w:r>
          </w:p>
          <w:p w:rsidR="0031781F" w:rsidRPr="006047C0" w:rsidRDefault="0031781F" w:rsidP="006E69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31781F" w:rsidRDefault="0031781F" w:rsidP="00171D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7C0">
              <w:rPr>
                <w:rFonts w:ascii="Times New Roman" w:hAnsi="Times New Roman"/>
              </w:rPr>
              <w:t>2020г.</w:t>
            </w:r>
          </w:p>
          <w:p w:rsidR="0031781F" w:rsidRPr="006047C0" w:rsidRDefault="0031781F" w:rsidP="00171D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7C0"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</w:t>
            </w:r>
            <w:r w:rsidRPr="006047C0">
              <w:rPr>
                <w:rFonts w:ascii="Times New Roman" w:hAnsi="Times New Roman"/>
              </w:rPr>
              <w:t>квартал</w:t>
            </w:r>
          </w:p>
          <w:p w:rsidR="0031781F" w:rsidRPr="006047C0" w:rsidRDefault="0031781F" w:rsidP="006E69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781F" w:rsidRPr="00793B51" w:rsidTr="00EF04A2">
        <w:tc>
          <w:tcPr>
            <w:tcW w:w="513" w:type="dxa"/>
          </w:tcPr>
          <w:p w:rsidR="0031781F" w:rsidRPr="006047C0" w:rsidRDefault="0031781F" w:rsidP="006E69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108" w:type="dxa"/>
          </w:tcPr>
          <w:p w:rsidR="0031781F" w:rsidRPr="006047C0" w:rsidRDefault="0031781F" w:rsidP="006E698F">
            <w:pPr>
              <w:spacing w:after="0" w:line="240" w:lineRule="auto"/>
              <w:rPr>
                <w:rFonts w:ascii="Times New Roman" w:hAnsi="Times New Roman"/>
              </w:rPr>
            </w:pPr>
            <w:r w:rsidRPr="006047C0">
              <w:rPr>
                <w:rFonts w:ascii="Times New Roman" w:hAnsi="Times New Roman"/>
              </w:rPr>
              <w:t>Музей М.Е. Салтыкова-Щедрина</w:t>
            </w:r>
            <w:r>
              <w:rPr>
                <w:rFonts w:ascii="Times New Roman" w:hAnsi="Times New Roman"/>
              </w:rPr>
              <w:t>, филиал МБУ Талдомского городского округа Московской области</w:t>
            </w:r>
          </w:p>
        </w:tc>
        <w:tc>
          <w:tcPr>
            <w:tcW w:w="2469" w:type="dxa"/>
          </w:tcPr>
          <w:p w:rsidR="0031781F" w:rsidRDefault="0031781F" w:rsidP="006E698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Московская обл., Талдомский р-н</w:t>
            </w:r>
            <w:r w:rsidRPr="006047C0">
              <w:rPr>
                <w:rFonts w:ascii="Times New Roman" w:hAnsi="Times New Roman"/>
              </w:rPr>
              <w:t xml:space="preserve">, </w:t>
            </w:r>
          </w:p>
          <w:p w:rsidR="0031781F" w:rsidRPr="006047C0" w:rsidRDefault="0031781F" w:rsidP="006E698F">
            <w:pPr>
              <w:spacing w:after="0" w:line="240" w:lineRule="auto"/>
              <w:rPr>
                <w:rFonts w:ascii="Times New Roman" w:hAnsi="Times New Roman"/>
              </w:rPr>
            </w:pPr>
            <w:r w:rsidRPr="006047C0">
              <w:rPr>
                <w:rFonts w:ascii="Times New Roman" w:hAnsi="Times New Roman"/>
              </w:rPr>
              <w:t>с. Спас-Угол</w:t>
            </w:r>
          </w:p>
        </w:tc>
        <w:tc>
          <w:tcPr>
            <w:tcW w:w="2093" w:type="dxa"/>
          </w:tcPr>
          <w:p w:rsidR="0031781F" w:rsidRPr="006047C0" w:rsidRDefault="0031781F" w:rsidP="006E698F">
            <w:pPr>
              <w:spacing w:after="0" w:line="240" w:lineRule="auto"/>
              <w:rPr>
                <w:rFonts w:ascii="Times New Roman" w:hAnsi="Times New Roman"/>
              </w:rPr>
            </w:pPr>
            <w:r w:rsidRPr="006047C0">
              <w:rPr>
                <w:rFonts w:ascii="Times New Roman" w:hAnsi="Times New Roman"/>
              </w:rPr>
              <w:t>Благоустройство территории музея</w:t>
            </w:r>
          </w:p>
        </w:tc>
        <w:tc>
          <w:tcPr>
            <w:tcW w:w="1783" w:type="dxa"/>
          </w:tcPr>
          <w:p w:rsidR="0031781F" w:rsidRPr="006047C0" w:rsidRDefault="0031781F" w:rsidP="00171D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7C0">
              <w:rPr>
                <w:rFonts w:ascii="Times New Roman" w:hAnsi="Times New Roman"/>
              </w:rPr>
              <w:t>Бюджет Талдомского городского округа</w:t>
            </w:r>
          </w:p>
          <w:p w:rsidR="0031781F" w:rsidRPr="006047C0" w:rsidRDefault="0031781F" w:rsidP="006E69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31781F" w:rsidRDefault="0031781F" w:rsidP="00171D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7C0">
              <w:rPr>
                <w:rFonts w:ascii="Times New Roman" w:hAnsi="Times New Roman"/>
              </w:rPr>
              <w:t>2020г.</w:t>
            </w:r>
          </w:p>
          <w:p w:rsidR="0031781F" w:rsidRPr="006047C0" w:rsidRDefault="0031781F" w:rsidP="00171D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7C0"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</w:t>
            </w:r>
            <w:r w:rsidRPr="006047C0">
              <w:rPr>
                <w:rFonts w:ascii="Times New Roman" w:hAnsi="Times New Roman"/>
              </w:rPr>
              <w:t>квартал</w:t>
            </w:r>
          </w:p>
          <w:p w:rsidR="0031781F" w:rsidRPr="006047C0" w:rsidRDefault="0031781F" w:rsidP="006E69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781F" w:rsidRPr="00793B51" w:rsidTr="00EF04A2">
        <w:tc>
          <w:tcPr>
            <w:tcW w:w="513" w:type="dxa"/>
          </w:tcPr>
          <w:p w:rsidR="0031781F" w:rsidRPr="006047C0" w:rsidRDefault="0031781F" w:rsidP="006E69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108" w:type="dxa"/>
          </w:tcPr>
          <w:p w:rsidR="0031781F" w:rsidRPr="006047C0" w:rsidRDefault="0031781F" w:rsidP="006E698F">
            <w:pPr>
              <w:spacing w:after="0" w:line="240" w:lineRule="auto"/>
              <w:rPr>
                <w:rFonts w:ascii="Times New Roman" w:hAnsi="Times New Roman"/>
              </w:rPr>
            </w:pPr>
            <w:r w:rsidRPr="006047C0">
              <w:rPr>
                <w:rFonts w:ascii="Times New Roman" w:hAnsi="Times New Roman"/>
              </w:rPr>
              <w:t xml:space="preserve">МБУ ДО </w:t>
            </w:r>
            <w:r>
              <w:rPr>
                <w:rFonts w:ascii="Times New Roman" w:hAnsi="Times New Roman"/>
              </w:rPr>
              <w:t>Вербилковская детская школа искусств</w:t>
            </w:r>
            <w:r w:rsidRPr="006047C0">
              <w:rPr>
                <w:rFonts w:ascii="Times New Roman" w:hAnsi="Times New Roman"/>
              </w:rPr>
              <w:t xml:space="preserve"> Талдомского г.о. МО</w:t>
            </w:r>
          </w:p>
        </w:tc>
        <w:tc>
          <w:tcPr>
            <w:tcW w:w="2469" w:type="dxa"/>
          </w:tcPr>
          <w:p w:rsidR="0031781F" w:rsidRDefault="0031781F" w:rsidP="006E698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Московская обл., Талдомский р-н, </w:t>
            </w:r>
          </w:p>
          <w:p w:rsidR="0031781F" w:rsidRPr="006047C0" w:rsidRDefault="0031781F" w:rsidP="006E698F">
            <w:pPr>
              <w:spacing w:after="0" w:line="240" w:lineRule="auto"/>
              <w:rPr>
                <w:rFonts w:ascii="Times New Roman" w:hAnsi="Times New Roman"/>
              </w:rPr>
            </w:pPr>
            <w:r w:rsidRPr="006047C0">
              <w:rPr>
                <w:rFonts w:ascii="Times New Roman" w:hAnsi="Times New Roman"/>
              </w:rPr>
              <w:t>п. Вербилки</w:t>
            </w:r>
            <w:r>
              <w:rPr>
                <w:rFonts w:ascii="Times New Roman" w:hAnsi="Times New Roman"/>
              </w:rPr>
              <w:t>, ул. Забырина,д.9</w:t>
            </w:r>
          </w:p>
        </w:tc>
        <w:tc>
          <w:tcPr>
            <w:tcW w:w="2093" w:type="dxa"/>
          </w:tcPr>
          <w:p w:rsidR="0031781F" w:rsidRPr="006047C0" w:rsidRDefault="0031781F" w:rsidP="006E698F">
            <w:pPr>
              <w:spacing w:after="0" w:line="240" w:lineRule="auto"/>
              <w:rPr>
                <w:rFonts w:ascii="Times New Roman" w:hAnsi="Times New Roman"/>
              </w:rPr>
            </w:pPr>
            <w:r w:rsidRPr="006047C0">
              <w:rPr>
                <w:rFonts w:ascii="Times New Roman" w:hAnsi="Times New Roman"/>
              </w:rPr>
              <w:t>Косметический ремонт (покраска стен, замена плитки на полу и т.д.)</w:t>
            </w:r>
          </w:p>
        </w:tc>
        <w:tc>
          <w:tcPr>
            <w:tcW w:w="1783" w:type="dxa"/>
          </w:tcPr>
          <w:p w:rsidR="0031781F" w:rsidRPr="006047C0" w:rsidRDefault="0031781F" w:rsidP="006E69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7C0">
              <w:rPr>
                <w:rFonts w:ascii="Times New Roman" w:hAnsi="Times New Roman"/>
              </w:rPr>
              <w:t>Бюджет Талдомского городского округа</w:t>
            </w:r>
          </w:p>
        </w:tc>
        <w:tc>
          <w:tcPr>
            <w:tcW w:w="1428" w:type="dxa"/>
          </w:tcPr>
          <w:p w:rsidR="0031781F" w:rsidRDefault="0031781F" w:rsidP="00171D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7C0">
              <w:rPr>
                <w:rFonts w:ascii="Times New Roman" w:hAnsi="Times New Roman"/>
              </w:rPr>
              <w:t>2020г.</w:t>
            </w:r>
          </w:p>
          <w:p w:rsidR="0031781F" w:rsidRPr="006047C0" w:rsidRDefault="0031781F" w:rsidP="00171D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7C0"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  <w:lang w:val="en-US"/>
              </w:rPr>
              <w:t>V</w:t>
            </w:r>
            <w:r>
              <w:rPr>
                <w:rFonts w:ascii="Times New Roman" w:hAnsi="Times New Roman"/>
              </w:rPr>
              <w:t xml:space="preserve"> </w:t>
            </w:r>
            <w:r w:rsidRPr="006047C0">
              <w:rPr>
                <w:rFonts w:ascii="Times New Roman" w:hAnsi="Times New Roman"/>
              </w:rPr>
              <w:t>квартал</w:t>
            </w:r>
          </w:p>
          <w:p w:rsidR="0031781F" w:rsidRPr="006047C0" w:rsidRDefault="0031781F" w:rsidP="006E69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781F" w:rsidRPr="00793B51" w:rsidTr="00171D29">
        <w:tc>
          <w:tcPr>
            <w:tcW w:w="513" w:type="dxa"/>
          </w:tcPr>
          <w:p w:rsidR="0031781F" w:rsidRPr="006047C0" w:rsidRDefault="0031781F" w:rsidP="00604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108" w:type="dxa"/>
          </w:tcPr>
          <w:p w:rsidR="0031781F" w:rsidRPr="006047C0" w:rsidRDefault="0031781F" w:rsidP="006047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Новоникольский Дом культуры Талдомского городского округа Московской области</w:t>
            </w:r>
          </w:p>
        </w:tc>
        <w:tc>
          <w:tcPr>
            <w:tcW w:w="2469" w:type="dxa"/>
          </w:tcPr>
          <w:p w:rsidR="0031781F" w:rsidRPr="006047C0" w:rsidRDefault="0031781F" w:rsidP="006047C0">
            <w:pPr>
              <w:spacing w:after="0" w:line="240" w:lineRule="auto"/>
              <w:rPr>
                <w:rFonts w:ascii="Times New Roman" w:hAnsi="Times New Roman"/>
              </w:rPr>
            </w:pPr>
            <w:r w:rsidRPr="006047C0">
              <w:rPr>
                <w:rFonts w:ascii="Times New Roman" w:hAnsi="Times New Roman"/>
              </w:rPr>
              <w:t>Московская обл,, Талдомский р-н, с.Новоникольское</w:t>
            </w:r>
          </w:p>
          <w:p w:rsidR="0031781F" w:rsidRPr="006047C0" w:rsidRDefault="0031781F" w:rsidP="006047C0">
            <w:pPr>
              <w:spacing w:after="0" w:line="240" w:lineRule="auto"/>
              <w:rPr>
                <w:rFonts w:ascii="Times New Roman" w:hAnsi="Times New Roman"/>
              </w:rPr>
            </w:pPr>
            <w:r w:rsidRPr="006047C0">
              <w:rPr>
                <w:rFonts w:ascii="Times New Roman" w:hAnsi="Times New Roman"/>
              </w:rPr>
              <w:t xml:space="preserve">д.10а </w:t>
            </w:r>
          </w:p>
        </w:tc>
        <w:tc>
          <w:tcPr>
            <w:tcW w:w="2093" w:type="dxa"/>
          </w:tcPr>
          <w:p w:rsidR="0031781F" w:rsidRPr="006047C0" w:rsidRDefault="0031781F" w:rsidP="006047C0">
            <w:pPr>
              <w:spacing w:after="0" w:line="240" w:lineRule="auto"/>
              <w:rPr>
                <w:rFonts w:ascii="Times New Roman" w:hAnsi="Times New Roman"/>
              </w:rPr>
            </w:pPr>
            <w:r w:rsidRPr="006047C0">
              <w:rPr>
                <w:rFonts w:ascii="Times New Roman" w:hAnsi="Times New Roman"/>
              </w:rPr>
              <w:t xml:space="preserve">Косметический ремонт </w:t>
            </w:r>
            <w:r>
              <w:rPr>
                <w:rFonts w:ascii="Times New Roman" w:hAnsi="Times New Roman"/>
              </w:rPr>
              <w:t>внутренних помещений</w:t>
            </w:r>
          </w:p>
          <w:p w:rsidR="0031781F" w:rsidRPr="006047C0" w:rsidRDefault="0031781F" w:rsidP="006047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</w:tcPr>
          <w:p w:rsidR="0031781F" w:rsidRPr="006047C0" w:rsidRDefault="0031781F" w:rsidP="00604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7C0">
              <w:rPr>
                <w:rFonts w:ascii="Times New Roman" w:hAnsi="Times New Roman"/>
              </w:rPr>
              <w:t>Бюджет Талдомского</w:t>
            </w:r>
          </w:p>
          <w:p w:rsidR="0031781F" w:rsidRPr="006047C0" w:rsidRDefault="0031781F" w:rsidP="00604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7C0">
              <w:rPr>
                <w:rFonts w:ascii="Times New Roman" w:hAnsi="Times New Roman"/>
              </w:rPr>
              <w:t>городского</w:t>
            </w:r>
          </w:p>
          <w:p w:rsidR="0031781F" w:rsidRPr="006047C0" w:rsidRDefault="0031781F" w:rsidP="00604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7C0">
              <w:rPr>
                <w:rFonts w:ascii="Times New Roman" w:hAnsi="Times New Roman"/>
              </w:rPr>
              <w:t>округа</w:t>
            </w:r>
          </w:p>
        </w:tc>
        <w:tc>
          <w:tcPr>
            <w:tcW w:w="1428" w:type="dxa"/>
          </w:tcPr>
          <w:p w:rsidR="0031781F" w:rsidRDefault="0031781F" w:rsidP="00604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2020г.</w:t>
            </w:r>
          </w:p>
          <w:p w:rsidR="0031781F" w:rsidRPr="00207623" w:rsidRDefault="0031781F" w:rsidP="00604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>
              <w:rPr>
                <w:rFonts w:ascii="Times New Roman" w:hAnsi="Times New Roman"/>
              </w:rPr>
              <w:t xml:space="preserve"> квартал</w:t>
            </w:r>
          </w:p>
        </w:tc>
      </w:tr>
    </w:tbl>
    <w:p w:rsidR="0031781F" w:rsidRDefault="0031781F" w:rsidP="00F92877">
      <w:pPr>
        <w:spacing w:after="0"/>
        <w:rPr>
          <w:rFonts w:ascii="Times New Roman" w:hAnsi="Times New Roman"/>
          <w:sz w:val="24"/>
          <w:szCs w:val="24"/>
        </w:rPr>
      </w:pPr>
    </w:p>
    <w:p w:rsidR="0031781F" w:rsidRPr="00171D29" w:rsidRDefault="0031781F" w:rsidP="00F92877">
      <w:pPr>
        <w:spacing w:after="0"/>
        <w:rPr>
          <w:rFonts w:ascii="Times New Roman" w:hAnsi="Times New Roman"/>
          <w:sz w:val="24"/>
          <w:szCs w:val="24"/>
        </w:rPr>
      </w:pPr>
      <w:r w:rsidRPr="00171D29">
        <w:rPr>
          <w:rFonts w:ascii="Times New Roman" w:hAnsi="Times New Roman"/>
          <w:sz w:val="24"/>
          <w:szCs w:val="24"/>
        </w:rPr>
        <w:t>Председатель Комитета по культуре,</w:t>
      </w:r>
    </w:p>
    <w:p w:rsidR="0031781F" w:rsidRPr="00171D29" w:rsidRDefault="0031781F" w:rsidP="00F92877">
      <w:pPr>
        <w:spacing w:after="0"/>
        <w:rPr>
          <w:rFonts w:ascii="Times New Roman" w:hAnsi="Times New Roman"/>
          <w:sz w:val="24"/>
          <w:szCs w:val="24"/>
        </w:rPr>
      </w:pPr>
      <w:r w:rsidRPr="00171D29">
        <w:rPr>
          <w:rFonts w:ascii="Times New Roman" w:hAnsi="Times New Roman"/>
          <w:sz w:val="24"/>
          <w:szCs w:val="24"/>
        </w:rPr>
        <w:t xml:space="preserve">физической культуре, спорту, </w:t>
      </w:r>
    </w:p>
    <w:p w:rsidR="0031781F" w:rsidRDefault="0031781F" w:rsidP="00F92877">
      <w:pPr>
        <w:spacing w:after="0"/>
        <w:rPr>
          <w:rFonts w:ascii="Times New Roman" w:hAnsi="Times New Roman"/>
          <w:sz w:val="24"/>
          <w:szCs w:val="24"/>
        </w:rPr>
      </w:pPr>
      <w:r w:rsidRPr="00171D29">
        <w:rPr>
          <w:rFonts w:ascii="Times New Roman" w:hAnsi="Times New Roman"/>
          <w:sz w:val="24"/>
          <w:szCs w:val="24"/>
        </w:rPr>
        <w:t xml:space="preserve">туризму и работе с молодежью </w:t>
      </w:r>
      <w:r w:rsidRPr="00171D29">
        <w:rPr>
          <w:rFonts w:ascii="Times New Roman" w:hAnsi="Times New Roman"/>
          <w:sz w:val="24"/>
          <w:szCs w:val="24"/>
        </w:rPr>
        <w:tab/>
      </w:r>
      <w:r w:rsidRPr="00171D29">
        <w:rPr>
          <w:rFonts w:ascii="Times New Roman" w:hAnsi="Times New Roman"/>
          <w:sz w:val="24"/>
          <w:szCs w:val="24"/>
        </w:rPr>
        <w:tab/>
      </w:r>
      <w:r w:rsidRPr="00171D29">
        <w:rPr>
          <w:rFonts w:ascii="Times New Roman" w:hAnsi="Times New Roman"/>
          <w:sz w:val="24"/>
          <w:szCs w:val="24"/>
        </w:rPr>
        <w:tab/>
      </w:r>
      <w:r w:rsidRPr="00171D29">
        <w:rPr>
          <w:rFonts w:ascii="Times New Roman" w:hAnsi="Times New Roman"/>
          <w:sz w:val="24"/>
          <w:szCs w:val="24"/>
        </w:rPr>
        <w:tab/>
        <w:t>М.С. Галактионова</w:t>
      </w:r>
    </w:p>
    <w:p w:rsidR="0031781F" w:rsidRDefault="0031781F" w:rsidP="00F92877">
      <w:pPr>
        <w:spacing w:after="0"/>
        <w:rPr>
          <w:rFonts w:ascii="Times New Roman" w:hAnsi="Times New Roman"/>
          <w:sz w:val="16"/>
          <w:szCs w:val="16"/>
        </w:rPr>
      </w:pPr>
    </w:p>
    <w:p w:rsidR="0031781F" w:rsidRPr="00207623" w:rsidRDefault="0031781F" w:rsidP="00F92877">
      <w:pPr>
        <w:spacing w:after="0"/>
        <w:rPr>
          <w:rFonts w:ascii="Times New Roman" w:hAnsi="Times New Roman"/>
          <w:sz w:val="16"/>
          <w:szCs w:val="16"/>
        </w:rPr>
      </w:pPr>
      <w:r w:rsidRPr="00207623">
        <w:rPr>
          <w:rFonts w:ascii="Times New Roman" w:hAnsi="Times New Roman"/>
          <w:sz w:val="16"/>
          <w:szCs w:val="16"/>
        </w:rPr>
        <w:t>Исп. Хайбулина М.Н.</w:t>
      </w:r>
    </w:p>
    <w:sectPr w:rsidR="0031781F" w:rsidRPr="00207623" w:rsidSect="00207623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3215"/>
    <w:rsid w:val="0000261F"/>
    <w:rsid w:val="00171D29"/>
    <w:rsid w:val="00196B97"/>
    <w:rsid w:val="00207623"/>
    <w:rsid w:val="0025369E"/>
    <w:rsid w:val="00271AFF"/>
    <w:rsid w:val="0031781F"/>
    <w:rsid w:val="00404359"/>
    <w:rsid w:val="00487020"/>
    <w:rsid w:val="00515E20"/>
    <w:rsid w:val="00567B07"/>
    <w:rsid w:val="006047C0"/>
    <w:rsid w:val="00664174"/>
    <w:rsid w:val="006E698F"/>
    <w:rsid w:val="00704D2B"/>
    <w:rsid w:val="00793B51"/>
    <w:rsid w:val="0080608A"/>
    <w:rsid w:val="008374ED"/>
    <w:rsid w:val="008661B7"/>
    <w:rsid w:val="009140B9"/>
    <w:rsid w:val="0097439A"/>
    <w:rsid w:val="00A03074"/>
    <w:rsid w:val="00AE1DB9"/>
    <w:rsid w:val="00B37DAB"/>
    <w:rsid w:val="00B74532"/>
    <w:rsid w:val="00D33215"/>
    <w:rsid w:val="00D957B7"/>
    <w:rsid w:val="00DE2CE2"/>
    <w:rsid w:val="00E90B0D"/>
    <w:rsid w:val="00ED3C43"/>
    <w:rsid w:val="00EF04A2"/>
    <w:rsid w:val="00F53232"/>
    <w:rsid w:val="00F92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C4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D3C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96B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37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74E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197</TotalTime>
  <Pages>2</Pages>
  <Words>537</Words>
  <Characters>3065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Лисовская Алёна Сергеевна</dc:creator>
  <cp:keywords/>
  <dc:description>exif_MSED_7ca5e140827c1b9ce744b3a02b3df29626392945d92db833ad14aff3a3e88d6c</dc:description>
  <cp:lastModifiedBy>DNA7 X86</cp:lastModifiedBy>
  <cp:revision>12</cp:revision>
  <cp:lastPrinted>2019-09-20T13:28:00Z</cp:lastPrinted>
  <dcterms:created xsi:type="dcterms:W3CDTF">2019-08-29T12:15:00Z</dcterms:created>
  <dcterms:modified xsi:type="dcterms:W3CDTF">2019-09-20T18:16:00Z</dcterms:modified>
</cp:coreProperties>
</file>